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8" w:rsidRPr="000D6D80" w:rsidRDefault="009839B8" w:rsidP="001025C7">
      <w:pPr>
        <w:pStyle w:val="RecipientAddress"/>
        <w:spacing w:after="0" w:line="240" w:lineRule="auto"/>
        <w:rPr>
          <w:rFonts w:ascii="Calibri" w:hAnsi="Calibri" w:cs="Times New Roman"/>
          <w:color w:val="auto"/>
          <w:sz w:val="23"/>
          <w:szCs w:val="23"/>
        </w:rPr>
      </w:pPr>
    </w:p>
    <w:p w:rsidR="00EF761E" w:rsidRDefault="00E731D8" w:rsidP="00EF761E">
      <w:pPr>
        <w:pStyle w:val="RecipientAddress"/>
        <w:spacing w:after="0" w:line="240" w:lineRule="auto"/>
        <w:jc w:val="center"/>
        <w:rPr>
          <w:rFonts w:ascii="Calibri" w:hAnsi="Calibri" w:cs="Times New Roman"/>
          <w:color w:val="auto"/>
          <w:sz w:val="25"/>
          <w:szCs w:val="25"/>
        </w:rPr>
      </w:pPr>
      <w:r w:rsidRPr="00EF761E">
        <w:rPr>
          <w:rFonts w:ascii="Calibri" w:hAnsi="Calibri" w:cs="Times New Roman"/>
          <w:color w:val="auto"/>
          <w:sz w:val="25"/>
          <w:szCs w:val="25"/>
        </w:rPr>
        <w:t>Thank your interest in</w:t>
      </w:r>
      <w:r w:rsidR="00911A27" w:rsidRPr="00EF761E">
        <w:rPr>
          <w:rFonts w:ascii="Calibri" w:hAnsi="Calibri" w:cs="Times New Roman"/>
          <w:color w:val="auto"/>
          <w:sz w:val="25"/>
          <w:szCs w:val="25"/>
        </w:rPr>
        <w:t xml:space="preserve"> participating in</w:t>
      </w:r>
      <w:r w:rsidRPr="00EF761E">
        <w:rPr>
          <w:rFonts w:ascii="Calibri" w:hAnsi="Calibri" w:cs="Times New Roman"/>
          <w:color w:val="auto"/>
          <w:sz w:val="25"/>
          <w:szCs w:val="25"/>
        </w:rPr>
        <w:t xml:space="preserve"> our upcoming book</w:t>
      </w:r>
      <w:r w:rsidR="00EF761E">
        <w:rPr>
          <w:rFonts w:ascii="Calibri" w:hAnsi="Calibri" w:cs="Times New Roman"/>
          <w:color w:val="auto"/>
          <w:sz w:val="25"/>
          <w:szCs w:val="25"/>
        </w:rPr>
        <w:t xml:space="preserve"> –</w:t>
      </w:r>
    </w:p>
    <w:p w:rsidR="00E731D8" w:rsidRDefault="00E731D8" w:rsidP="00EF761E">
      <w:pPr>
        <w:pStyle w:val="RecipientAddress"/>
        <w:spacing w:after="0" w:line="240" w:lineRule="auto"/>
        <w:jc w:val="center"/>
        <w:rPr>
          <w:rFonts w:ascii="Calibri" w:hAnsi="Calibri" w:cs="Times New Roman"/>
          <w:color w:val="auto"/>
          <w:sz w:val="25"/>
          <w:szCs w:val="25"/>
        </w:rPr>
      </w:pPr>
      <w:r w:rsidRPr="00EF761E">
        <w:rPr>
          <w:rFonts w:ascii="Calibri" w:hAnsi="Calibri" w:cs="Times New Roman"/>
          <w:i/>
          <w:color w:val="auto"/>
          <w:sz w:val="25"/>
          <w:szCs w:val="25"/>
        </w:rPr>
        <w:t>Gray Divorce: The New Challenge for the Over Fifty</w:t>
      </w:r>
      <w:r w:rsidRPr="00EF761E">
        <w:rPr>
          <w:rFonts w:ascii="Calibri" w:hAnsi="Calibri" w:cs="Times New Roman"/>
          <w:color w:val="auto"/>
          <w:sz w:val="25"/>
          <w:szCs w:val="25"/>
        </w:rPr>
        <w:t>.</w:t>
      </w:r>
    </w:p>
    <w:p w:rsidR="00EF761E" w:rsidRPr="00EF761E" w:rsidRDefault="00EF761E" w:rsidP="001025C7">
      <w:pPr>
        <w:pStyle w:val="RecipientAddress"/>
        <w:spacing w:after="0" w:line="240" w:lineRule="auto"/>
        <w:rPr>
          <w:rFonts w:ascii="Calibri" w:hAnsi="Calibri" w:cs="Times New Roman"/>
          <w:color w:val="auto"/>
          <w:sz w:val="25"/>
          <w:szCs w:val="25"/>
        </w:rPr>
      </w:pPr>
    </w:p>
    <w:p w:rsidR="00B563C9" w:rsidRDefault="00E731D8" w:rsidP="001025C7">
      <w:pPr>
        <w:pStyle w:val="RecipientAddress"/>
        <w:spacing w:after="0" w:line="240" w:lineRule="auto"/>
        <w:rPr>
          <w:rFonts w:ascii="Calibri" w:hAnsi="Calibri" w:cs="Times New Roman"/>
          <w:color w:val="auto"/>
          <w:sz w:val="25"/>
          <w:szCs w:val="25"/>
        </w:rPr>
      </w:pPr>
      <w:r w:rsidRPr="00EF761E">
        <w:rPr>
          <w:rFonts w:ascii="Calibri" w:hAnsi="Calibri" w:cs="Times New Roman"/>
          <w:color w:val="auto"/>
          <w:sz w:val="25"/>
          <w:szCs w:val="25"/>
        </w:rPr>
        <w:t>Although divorcing after many years of marriage can be traumatic and frightening, we believe the strength that comes out of it can become a healing tool for many going through it.</w:t>
      </w:r>
    </w:p>
    <w:p w:rsidR="00EF761E" w:rsidRPr="00EF761E" w:rsidRDefault="00EF761E" w:rsidP="001025C7">
      <w:pPr>
        <w:pStyle w:val="RecipientAddress"/>
        <w:spacing w:after="0" w:line="240" w:lineRule="auto"/>
        <w:rPr>
          <w:rFonts w:ascii="Calibri" w:hAnsi="Calibri" w:cs="Times New Roman"/>
          <w:color w:val="auto"/>
          <w:sz w:val="25"/>
          <w:szCs w:val="25"/>
        </w:rPr>
      </w:pPr>
    </w:p>
    <w:p w:rsidR="00367E76" w:rsidRDefault="00E731D8" w:rsidP="001025C7">
      <w:pPr>
        <w:spacing w:before="0" w:after="0"/>
        <w:rPr>
          <w:rFonts w:ascii="Calibri" w:hAnsi="Calibri" w:cs="Times New Roman"/>
          <w:sz w:val="25"/>
          <w:szCs w:val="25"/>
        </w:rPr>
      </w:pPr>
      <w:r w:rsidRPr="00EF761E">
        <w:rPr>
          <w:rFonts w:ascii="Calibri" w:hAnsi="Calibri" w:cs="Times New Roman"/>
          <w:sz w:val="25"/>
          <w:szCs w:val="25"/>
        </w:rPr>
        <w:t>We currently are c</w:t>
      </w:r>
      <w:r w:rsidR="00B563C9" w:rsidRPr="00EF761E">
        <w:rPr>
          <w:rFonts w:ascii="Calibri" w:hAnsi="Calibri" w:cs="Times New Roman"/>
          <w:sz w:val="25"/>
          <w:szCs w:val="25"/>
        </w:rPr>
        <w:t>ollecting inspiring and informative stories about</w:t>
      </w:r>
      <w:r w:rsidR="00911A27" w:rsidRPr="00EF761E">
        <w:rPr>
          <w:rFonts w:ascii="Calibri" w:hAnsi="Calibri" w:cs="Times New Roman"/>
          <w:sz w:val="25"/>
          <w:szCs w:val="25"/>
        </w:rPr>
        <w:t xml:space="preserve"> personal experiences</w:t>
      </w:r>
      <w:r w:rsidR="00B563C9" w:rsidRPr="00EF761E">
        <w:rPr>
          <w:rFonts w:ascii="Calibri" w:hAnsi="Calibri" w:cs="Times New Roman"/>
          <w:sz w:val="25"/>
          <w:szCs w:val="25"/>
        </w:rPr>
        <w:t xml:space="preserve">, and </w:t>
      </w:r>
      <w:r w:rsidRPr="00EF761E">
        <w:rPr>
          <w:rFonts w:ascii="Calibri" w:hAnsi="Calibri" w:cs="Times New Roman"/>
          <w:sz w:val="25"/>
          <w:szCs w:val="25"/>
        </w:rPr>
        <w:t xml:space="preserve">we would like to include yours if you are willing to share.  Please take a moment to look over the questions </w:t>
      </w:r>
      <w:r w:rsidR="00367E76">
        <w:rPr>
          <w:rFonts w:ascii="Calibri" w:hAnsi="Calibri" w:cs="Times New Roman"/>
          <w:sz w:val="25"/>
          <w:szCs w:val="25"/>
        </w:rPr>
        <w:t>on the next two pages</w:t>
      </w:r>
      <w:r w:rsidRPr="00EF761E">
        <w:rPr>
          <w:rFonts w:ascii="Calibri" w:hAnsi="Calibri" w:cs="Times New Roman"/>
          <w:sz w:val="25"/>
          <w:szCs w:val="25"/>
        </w:rPr>
        <w:t xml:space="preserve"> and answer if comfortable. Once information is collected, we will contact you for </w:t>
      </w:r>
      <w:r w:rsidR="00367E76">
        <w:rPr>
          <w:rFonts w:ascii="Calibri" w:hAnsi="Calibri" w:cs="Times New Roman"/>
          <w:sz w:val="25"/>
          <w:szCs w:val="25"/>
        </w:rPr>
        <w:t>an interview.</w:t>
      </w:r>
    </w:p>
    <w:p w:rsidR="00367E76" w:rsidRDefault="00367E76" w:rsidP="001025C7">
      <w:pPr>
        <w:spacing w:before="0" w:after="0"/>
        <w:rPr>
          <w:rFonts w:ascii="Calibri" w:hAnsi="Calibri" w:cs="Times New Roman"/>
          <w:sz w:val="25"/>
          <w:szCs w:val="25"/>
        </w:rPr>
      </w:pPr>
    </w:p>
    <w:p w:rsidR="00B563C9" w:rsidRPr="00EF761E" w:rsidRDefault="00E731D8" w:rsidP="001025C7">
      <w:pPr>
        <w:spacing w:before="0" w:after="0"/>
        <w:rPr>
          <w:rFonts w:ascii="Calibri" w:hAnsi="Calibri" w:cs="Times New Roman"/>
          <w:sz w:val="25"/>
          <w:szCs w:val="25"/>
        </w:rPr>
      </w:pPr>
      <w:r w:rsidRPr="00EF761E">
        <w:rPr>
          <w:rFonts w:ascii="Calibri" w:hAnsi="Calibri" w:cs="Times New Roman"/>
          <w:sz w:val="25"/>
          <w:szCs w:val="25"/>
        </w:rPr>
        <w:t>After your “story” has been compiled, we would expect you to review and approve prior to publishing, and of course you will be anonymous.</w:t>
      </w:r>
      <w:r w:rsidR="00B563C9" w:rsidRPr="00EF761E">
        <w:rPr>
          <w:rFonts w:ascii="Calibri" w:hAnsi="Calibri" w:cs="Times New Roman"/>
          <w:sz w:val="25"/>
          <w:szCs w:val="25"/>
        </w:rPr>
        <w:t xml:space="preserve"> </w:t>
      </w:r>
    </w:p>
    <w:p w:rsidR="00655713" w:rsidRPr="00EF761E" w:rsidRDefault="00655713" w:rsidP="001025C7">
      <w:pPr>
        <w:spacing w:before="0" w:after="0"/>
        <w:rPr>
          <w:rFonts w:ascii="Calibri" w:hAnsi="Calibri" w:cs="Times New Roman"/>
          <w:sz w:val="25"/>
          <w:szCs w:val="25"/>
        </w:rPr>
      </w:pPr>
    </w:p>
    <w:p w:rsidR="001025C7" w:rsidRPr="00EF761E" w:rsidRDefault="00E731D8" w:rsidP="001025C7">
      <w:pPr>
        <w:spacing w:before="0" w:after="0"/>
        <w:rPr>
          <w:rFonts w:ascii="Calibri" w:hAnsi="Calibri" w:cs="Times New Roman"/>
          <w:sz w:val="25"/>
          <w:szCs w:val="25"/>
        </w:rPr>
      </w:pPr>
      <w:r w:rsidRPr="00EF761E">
        <w:rPr>
          <w:rFonts w:ascii="Calibri" w:hAnsi="Calibri" w:cs="Times New Roman"/>
          <w:sz w:val="25"/>
          <w:szCs w:val="25"/>
        </w:rPr>
        <w:t xml:space="preserve">If you’re ready to help others divorced after 50, let’s tell your story. I will follow up </w:t>
      </w:r>
      <w:r w:rsidR="00710E42" w:rsidRPr="00EF761E">
        <w:rPr>
          <w:rFonts w:ascii="Calibri" w:hAnsi="Calibri" w:cs="Times New Roman"/>
          <w:sz w:val="25"/>
          <w:szCs w:val="25"/>
        </w:rPr>
        <w:t>and</w:t>
      </w:r>
      <w:r w:rsidRPr="00EF761E">
        <w:rPr>
          <w:rFonts w:ascii="Calibri" w:hAnsi="Calibri" w:cs="Times New Roman"/>
          <w:sz w:val="25"/>
          <w:szCs w:val="25"/>
        </w:rPr>
        <w:t xml:space="preserve"> touch base</w:t>
      </w:r>
      <w:r w:rsidR="00710E42" w:rsidRPr="00EF761E">
        <w:rPr>
          <w:rFonts w:ascii="Calibri" w:hAnsi="Calibri" w:cs="Times New Roman"/>
          <w:sz w:val="25"/>
          <w:szCs w:val="25"/>
        </w:rPr>
        <w:t xml:space="preserve"> soon</w:t>
      </w:r>
      <w:r w:rsidRPr="00EF761E">
        <w:rPr>
          <w:rFonts w:ascii="Calibri" w:hAnsi="Calibri" w:cs="Times New Roman"/>
          <w:sz w:val="25"/>
          <w:szCs w:val="25"/>
        </w:rPr>
        <w:t xml:space="preserve">. </w:t>
      </w:r>
      <w:r w:rsidR="00EF761E" w:rsidRPr="00EF761E">
        <w:rPr>
          <w:rFonts w:ascii="Calibri" w:hAnsi="Calibri" w:cs="Times New Roman"/>
          <w:sz w:val="25"/>
          <w:szCs w:val="25"/>
        </w:rPr>
        <w:t xml:space="preserve">When you are finished with the form, please send it back to: </w:t>
      </w:r>
      <w:hyperlink r:id="rId9" w:history="1">
        <w:r w:rsidR="00EF761E" w:rsidRPr="00EF761E">
          <w:rPr>
            <w:rStyle w:val="Hyperlink"/>
            <w:rFonts w:ascii="Calibri" w:hAnsi="Calibri" w:cs="Times New Roman"/>
            <w:sz w:val="25"/>
            <w:szCs w:val="25"/>
          </w:rPr>
          <w:t>thesilvercompassAZ@gmail.com</w:t>
        </w:r>
      </w:hyperlink>
      <w:r w:rsidR="00EF761E" w:rsidRPr="00EF761E">
        <w:rPr>
          <w:rFonts w:ascii="Calibri" w:hAnsi="Calibri" w:cs="Times New Roman"/>
          <w:sz w:val="25"/>
          <w:szCs w:val="25"/>
        </w:rPr>
        <w:t xml:space="preserve"> </w:t>
      </w:r>
    </w:p>
    <w:p w:rsidR="00EF761E" w:rsidRPr="00EF761E" w:rsidRDefault="00EF761E">
      <w:pPr>
        <w:spacing w:before="0" w:after="200" w:line="276" w:lineRule="auto"/>
        <w:rPr>
          <w:rFonts w:ascii="Calibri" w:hAnsi="Calibri" w:cs="Times New Roman"/>
          <w:sz w:val="25"/>
          <w:szCs w:val="25"/>
        </w:rPr>
      </w:pPr>
      <w:r w:rsidRPr="00EF761E">
        <w:rPr>
          <w:rFonts w:ascii="Calibri" w:hAnsi="Calibri" w:cs="Times New Roman"/>
          <w:sz w:val="25"/>
          <w:szCs w:val="25"/>
        </w:rPr>
        <w:br w:type="page"/>
      </w:r>
    </w:p>
    <w:p w:rsidR="00527C45" w:rsidRDefault="00EF761E" w:rsidP="001025C7">
      <w:pPr>
        <w:spacing w:before="0" w:after="0"/>
        <w:rPr>
          <w:rFonts w:ascii="Calibri" w:hAnsi="Calibri" w:cs="Times New Roman"/>
          <w:sz w:val="23"/>
          <w:szCs w:val="23"/>
        </w:rPr>
      </w:pPr>
      <w:r>
        <w:rPr>
          <w:rFonts w:ascii="Calibri" w:hAnsi="Calibri" w:cs="Times New Roman"/>
          <w:sz w:val="23"/>
          <w:szCs w:val="23"/>
        </w:rPr>
        <w:lastRenderedPageBreak/>
        <w:t>DIVORCE QUESTIONNAIRE – Please send back to thesilvercompassAZ@gmail.com</w:t>
      </w:r>
    </w:p>
    <w:p w:rsidR="00EF761E" w:rsidRPr="000D6D80" w:rsidRDefault="00EF761E" w:rsidP="001025C7">
      <w:pPr>
        <w:spacing w:before="0" w:after="0"/>
        <w:rPr>
          <w:rFonts w:ascii="Calibri" w:hAnsi="Calibri" w:cs="Times New Roman"/>
          <w:sz w:val="23"/>
          <w:szCs w:val="23"/>
        </w:rPr>
      </w:pPr>
    </w:p>
    <w:p w:rsidR="00911A27" w:rsidRPr="000D6D80" w:rsidRDefault="00710E42" w:rsidP="00710E42">
      <w:pPr>
        <w:spacing w:before="0" w:after="0"/>
        <w:rPr>
          <w:rFonts w:ascii="Calibri" w:hAnsi="Calibri"/>
          <w:sz w:val="23"/>
          <w:szCs w:val="23"/>
        </w:rPr>
      </w:pPr>
      <w:bookmarkStart w:id="0" w:name="_GoBack"/>
      <w:bookmarkEnd w:id="0"/>
      <w:r w:rsidRPr="000D6D80">
        <w:rPr>
          <w:rFonts w:ascii="Calibri" w:hAnsi="Calibri"/>
          <w:sz w:val="23"/>
          <w:szCs w:val="23"/>
        </w:rPr>
        <w:t>Your c</w:t>
      </w:r>
      <w:r w:rsidR="00911A27" w:rsidRPr="000D6D80">
        <w:rPr>
          <w:rFonts w:ascii="Calibri" w:hAnsi="Calibri"/>
          <w:sz w:val="23"/>
          <w:szCs w:val="23"/>
        </w:rPr>
        <w:t>ontact Information: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5400"/>
        <w:gridCol w:w="5508"/>
      </w:tblGrid>
      <w:tr w:rsidR="00911A27" w:rsidRPr="000D6D80" w:rsidTr="000D6D80">
        <w:tc>
          <w:tcPr>
            <w:tcW w:w="5400" w:type="dxa"/>
            <w:vAlign w:val="bottom"/>
          </w:tcPr>
          <w:p w:rsidR="00FB74E9" w:rsidRPr="000D6D80" w:rsidRDefault="00911A27" w:rsidP="000D6D80">
            <w:pPr>
              <w:spacing w:before="0" w:after="0"/>
              <w:rPr>
                <w:rFonts w:ascii="Calibri" w:hAnsi="Calibri"/>
                <w:sz w:val="23"/>
                <w:szCs w:val="23"/>
              </w:rPr>
            </w:pPr>
            <w:r w:rsidRPr="000D6D80">
              <w:rPr>
                <w:rFonts w:ascii="Calibri" w:hAnsi="Calibri"/>
                <w:sz w:val="23"/>
                <w:szCs w:val="23"/>
              </w:rPr>
              <w:t xml:space="preserve">Name:  </w:t>
            </w:r>
          </w:p>
        </w:tc>
        <w:tc>
          <w:tcPr>
            <w:tcW w:w="5508" w:type="dxa"/>
          </w:tcPr>
          <w:p w:rsidR="00911A27" w:rsidRPr="000D6D80" w:rsidRDefault="00911A27" w:rsidP="00FB74E9">
            <w:pPr>
              <w:spacing w:before="0" w:after="0"/>
              <w:rPr>
                <w:rFonts w:ascii="Calibri" w:hAnsi="Calibri"/>
                <w:sz w:val="23"/>
                <w:szCs w:val="23"/>
              </w:rPr>
            </w:pPr>
            <w:r w:rsidRPr="000D6D80">
              <w:rPr>
                <w:rFonts w:ascii="Calibri" w:hAnsi="Calibri"/>
                <w:sz w:val="23"/>
                <w:szCs w:val="23"/>
              </w:rPr>
              <w:t>Email:</w:t>
            </w:r>
            <w:r w:rsidR="003300FE" w:rsidRPr="000D6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186672" w:rsidRPr="000D6D80" w:rsidTr="009839B8">
        <w:tc>
          <w:tcPr>
            <w:tcW w:w="5400" w:type="dxa"/>
          </w:tcPr>
          <w:p w:rsidR="00186672" w:rsidRPr="000D6D80" w:rsidRDefault="00186672" w:rsidP="00FB74E9">
            <w:pPr>
              <w:spacing w:before="0" w:after="0"/>
              <w:rPr>
                <w:rFonts w:ascii="Calibri" w:hAnsi="Calibri"/>
                <w:sz w:val="23"/>
                <w:szCs w:val="23"/>
              </w:rPr>
            </w:pPr>
            <w:r w:rsidRPr="000D6D80">
              <w:rPr>
                <w:rFonts w:ascii="Calibri" w:hAnsi="Calibri"/>
                <w:sz w:val="23"/>
                <w:szCs w:val="23"/>
              </w:rPr>
              <w:t xml:space="preserve">City / State: </w:t>
            </w:r>
            <w:r w:rsidR="003300FE" w:rsidRPr="000D6D80">
              <w:rPr>
                <w:rFonts w:ascii="Calibri" w:hAnsi="Calibri"/>
                <w:sz w:val="23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186672" w:rsidRPr="000D6D80" w:rsidRDefault="00186672" w:rsidP="00FB74E9">
            <w:pPr>
              <w:spacing w:before="0" w:after="0"/>
              <w:rPr>
                <w:rFonts w:ascii="Calibri" w:hAnsi="Calibri"/>
                <w:sz w:val="23"/>
                <w:szCs w:val="23"/>
              </w:rPr>
            </w:pPr>
            <w:r w:rsidRPr="000D6D80">
              <w:rPr>
                <w:rFonts w:ascii="Calibri" w:hAnsi="Calibri"/>
                <w:sz w:val="23"/>
                <w:szCs w:val="23"/>
              </w:rPr>
              <w:t>Best # to be reached:</w:t>
            </w:r>
            <w:r w:rsidR="003300FE" w:rsidRPr="000D6D80">
              <w:rPr>
                <w:rFonts w:ascii="Calibri" w:hAnsi="Calibri"/>
                <w:sz w:val="23"/>
                <w:szCs w:val="23"/>
              </w:rPr>
              <w:t xml:space="preserve">  </w:t>
            </w:r>
          </w:p>
        </w:tc>
      </w:tr>
      <w:tr w:rsidR="003300FE" w:rsidRPr="000D6D80" w:rsidTr="00D6775C">
        <w:tc>
          <w:tcPr>
            <w:tcW w:w="10908" w:type="dxa"/>
            <w:gridSpan w:val="2"/>
          </w:tcPr>
          <w:p w:rsidR="003300FE" w:rsidRPr="000D6D80" w:rsidRDefault="003300FE" w:rsidP="00FB74E9">
            <w:pPr>
              <w:spacing w:before="0" w:after="0"/>
              <w:rPr>
                <w:rFonts w:ascii="Calibri" w:hAnsi="Calibri"/>
                <w:sz w:val="23"/>
                <w:szCs w:val="23"/>
              </w:rPr>
            </w:pPr>
            <w:r w:rsidRPr="000D6D80">
              <w:rPr>
                <w:rFonts w:ascii="Calibri" w:hAnsi="Calibri"/>
                <w:sz w:val="23"/>
                <w:szCs w:val="23"/>
              </w:rPr>
              <w:t xml:space="preserve">Number of years divorced:  </w:t>
            </w:r>
          </w:p>
        </w:tc>
      </w:tr>
    </w:tbl>
    <w:p w:rsidR="00710E42" w:rsidRPr="000D6D80" w:rsidRDefault="00710E42" w:rsidP="00710E42">
      <w:pPr>
        <w:spacing w:before="0" w:after="0"/>
        <w:rPr>
          <w:rFonts w:ascii="Calibri" w:hAnsi="Calibri"/>
          <w:b/>
          <w:sz w:val="23"/>
          <w:szCs w:val="23"/>
        </w:rPr>
      </w:pPr>
    </w:p>
    <w:p w:rsidR="00710E42" w:rsidRPr="000D6D80" w:rsidRDefault="00710E42" w:rsidP="00710E42">
      <w:pPr>
        <w:spacing w:before="0" w:after="0"/>
        <w:jc w:val="center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 xml:space="preserve">Questionnaire for </w:t>
      </w:r>
      <w:r w:rsidR="009839B8" w:rsidRPr="000D6D80">
        <w:rPr>
          <w:rFonts w:ascii="Calibri" w:hAnsi="Calibri"/>
          <w:b/>
          <w:sz w:val="23"/>
          <w:szCs w:val="23"/>
        </w:rPr>
        <w:t>those</w:t>
      </w:r>
      <w:r w:rsidRPr="000D6D80">
        <w:rPr>
          <w:rFonts w:ascii="Calibri" w:hAnsi="Calibri"/>
          <w:b/>
          <w:sz w:val="23"/>
          <w:szCs w:val="23"/>
        </w:rPr>
        <w:t xml:space="preserve"> 3-8 years post divorce</w:t>
      </w:r>
    </w:p>
    <w:p w:rsidR="001025C7" w:rsidRPr="000D6D80" w:rsidRDefault="001025C7" w:rsidP="001025C7">
      <w:pPr>
        <w:pStyle w:val="List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  <w:r w:rsidRPr="000D6D80">
        <w:rPr>
          <w:rFonts w:ascii="Calibri" w:hAnsi="Calibri"/>
          <w:sz w:val="23"/>
          <w:szCs w:val="23"/>
        </w:rPr>
        <w:t>Please answer the questions to the best of your ability and write as much</w:t>
      </w:r>
      <w:r w:rsidR="00710E42" w:rsidRPr="000D6D80">
        <w:rPr>
          <w:rFonts w:ascii="Calibri" w:hAnsi="Calibri"/>
          <w:sz w:val="23"/>
          <w:szCs w:val="23"/>
        </w:rPr>
        <w:t xml:space="preserve"> as you feel comfortable.</w:t>
      </w:r>
      <w:r w:rsidR="00710E42" w:rsidRPr="000D6D80">
        <w:rPr>
          <w:rFonts w:ascii="Calibri" w:hAnsi="Calibri"/>
          <w:sz w:val="23"/>
          <w:szCs w:val="23"/>
        </w:rPr>
        <w:br/>
        <w:t xml:space="preserve">If the </w:t>
      </w:r>
      <w:r w:rsidR="009839B8" w:rsidRPr="000D6D80">
        <w:rPr>
          <w:rFonts w:ascii="Calibri" w:hAnsi="Calibri"/>
          <w:sz w:val="23"/>
          <w:szCs w:val="23"/>
        </w:rPr>
        <w:t>questions are</w:t>
      </w:r>
      <w:r w:rsidR="00710E42" w:rsidRPr="000D6D80">
        <w:rPr>
          <w:rFonts w:ascii="Calibri" w:hAnsi="Calibri"/>
          <w:sz w:val="23"/>
          <w:szCs w:val="23"/>
        </w:rPr>
        <w:t xml:space="preserve"> non-applicable to your situation, please fill in N/A. </w:t>
      </w:r>
    </w:p>
    <w:p w:rsidR="001025C7" w:rsidRPr="000D6D80" w:rsidRDefault="001025C7" w:rsidP="001025C7">
      <w:pPr>
        <w:pStyle w:val="List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6E0AE6" w:rsidRPr="000D6D80" w:rsidRDefault="00C61BB6" w:rsidP="001025C7">
      <w:pPr>
        <w:pStyle w:val="List"/>
        <w:spacing w:before="0"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Were you surprised to find yourself in this position?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 was the cause of your divorce?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Were you the one that asked for the divorce?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Was there anything about the process that surprised you? If so, what?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Did you make any mistakes during this process, and if so what were they?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 advice would you give someone just starting the divorce process?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What, if any advice has helped you through the process?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1025C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Did your attorney offer advice that you decided against? If so, please share.</w:t>
      </w:r>
    </w:p>
    <w:p w:rsidR="00FB74E9" w:rsidRPr="000D6D80" w:rsidRDefault="00423507" w:rsidP="00FB74E9">
      <w:pPr>
        <w:pStyle w:val="List"/>
        <w:spacing w:before="0" w:after="200" w:line="276" w:lineRule="auto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In regards to question 8, how do you view your decision to go against the advice?</w:t>
      </w:r>
    </w:p>
    <w:p w:rsidR="00FB74E9" w:rsidRPr="000D6D80" w:rsidRDefault="00FB74E9" w:rsidP="00FB74E9">
      <w:pPr>
        <w:pStyle w:val="ListParagraph"/>
        <w:rPr>
          <w:rFonts w:ascii="Calibri" w:hAnsi="Calibri"/>
          <w:b/>
          <w:sz w:val="23"/>
          <w:szCs w:val="23"/>
        </w:rPr>
      </w:pPr>
    </w:p>
    <w:p w:rsidR="006E0AE6" w:rsidRPr="000D6D80" w:rsidRDefault="00423507" w:rsidP="00FB74E9">
      <w:pPr>
        <w:pStyle w:val="List"/>
        <w:spacing w:before="0" w:after="200" w:line="276" w:lineRule="auto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 was your greatest fear going through the process?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Did any of your fears actually come true? If so, what were they?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Which of your fears DID NOT come true?</w:t>
      </w:r>
    </w:p>
    <w:p w:rsidR="00FB74E9" w:rsidRPr="000D6D80" w:rsidRDefault="00FB74E9" w:rsidP="00FB74E9">
      <w:pPr>
        <w:pStyle w:val="List"/>
        <w:numPr>
          <w:ilvl w:val="0"/>
          <w:numId w:val="0"/>
        </w:numPr>
        <w:spacing w:after="0"/>
        <w:ind w:left="360"/>
        <w:rPr>
          <w:rFonts w:ascii="Calibri" w:hAnsi="Calibri"/>
          <w:b/>
          <w:sz w:val="23"/>
          <w:szCs w:val="23"/>
        </w:rPr>
      </w:pPr>
    </w:p>
    <w:p w:rsidR="006E0AE6" w:rsidRPr="000D6D80" w:rsidRDefault="00710E42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 xml:space="preserve">Do you have any fears now? If so, what are they? 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As you went through this process, what was your hope?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 xml:space="preserve">Has that </w:t>
      </w:r>
      <w:r w:rsidR="00710E42" w:rsidRPr="000D6D80">
        <w:rPr>
          <w:rFonts w:ascii="Calibri" w:hAnsi="Calibri"/>
          <w:b/>
          <w:sz w:val="23"/>
          <w:szCs w:val="23"/>
        </w:rPr>
        <w:t xml:space="preserve">‘hope’ </w:t>
      </w:r>
      <w:r w:rsidRPr="000D6D80">
        <w:rPr>
          <w:rFonts w:ascii="Calibri" w:hAnsi="Calibri"/>
          <w:b/>
          <w:sz w:val="23"/>
          <w:szCs w:val="23"/>
        </w:rPr>
        <w:t>happened?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Today, what is your hope for the future?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423507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 would you like to say to someone going through the process?</w:t>
      </w:r>
    </w:p>
    <w:p w:rsidR="006E0AE6" w:rsidRPr="000D6D80" w:rsidRDefault="006E0AE6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655713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How long were you married before the divorce process started?</w:t>
      </w:r>
    </w:p>
    <w:p w:rsidR="006E0AE6" w:rsidRPr="000D6D80" w:rsidRDefault="006E0AE6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655713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How have you coped with the financial changes in your life?</w:t>
      </w:r>
    </w:p>
    <w:p w:rsidR="006E0AE6" w:rsidRPr="000D6D80" w:rsidRDefault="006E0AE6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0D6D80" w:rsidRPr="000D6D80" w:rsidRDefault="000D6D80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655713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How have you coped with the social changes in your life?</w:t>
      </w:r>
    </w:p>
    <w:p w:rsidR="006E0AE6" w:rsidRPr="000D6D80" w:rsidRDefault="006E0AE6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FB74E9" w:rsidRPr="000D6D80" w:rsidRDefault="00FB74E9" w:rsidP="00FB74E9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655713" w:rsidP="001025C7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How have you coped with the emotional changes in your life?</w:t>
      </w:r>
    </w:p>
    <w:p w:rsidR="006E0AE6" w:rsidRPr="000D6D80" w:rsidRDefault="006E0AE6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0D6D80" w:rsidRPr="000D6D80" w:rsidRDefault="000D6D80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55713" w:rsidRPr="000D6D80" w:rsidRDefault="00655713" w:rsidP="00655713">
      <w:pPr>
        <w:pStyle w:val="List"/>
        <w:spacing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What has been the best advice you’ve received from friends and family?</w:t>
      </w:r>
    </w:p>
    <w:p w:rsidR="006E0AE6" w:rsidRPr="000D6D80" w:rsidRDefault="006E0AE6" w:rsidP="000D6D80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E0AE6" w:rsidRPr="000D6D80" w:rsidRDefault="006E0AE6" w:rsidP="00655713">
      <w:pPr>
        <w:pStyle w:val="List2"/>
        <w:numPr>
          <w:ilvl w:val="0"/>
          <w:numId w:val="0"/>
        </w:numPr>
        <w:spacing w:before="0" w:after="0"/>
        <w:ind w:left="1800"/>
        <w:rPr>
          <w:rFonts w:ascii="Calibri" w:hAnsi="Calibri"/>
          <w:sz w:val="23"/>
          <w:szCs w:val="23"/>
        </w:rPr>
      </w:pPr>
    </w:p>
    <w:p w:rsidR="00655713" w:rsidRPr="000D6D80" w:rsidRDefault="00655713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b/>
          <w:sz w:val="23"/>
          <w:szCs w:val="23"/>
        </w:rPr>
      </w:pPr>
      <w:r w:rsidRPr="000D6D80">
        <w:rPr>
          <w:rFonts w:ascii="Calibri" w:hAnsi="Calibri"/>
          <w:b/>
          <w:sz w:val="23"/>
          <w:szCs w:val="23"/>
        </w:rPr>
        <w:t>Please provide any additional and or helpful information regarding your experience:</w:t>
      </w:r>
    </w:p>
    <w:p w:rsidR="00655713" w:rsidRPr="000D6D80" w:rsidRDefault="00655713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710E42" w:rsidRPr="000D6D80" w:rsidRDefault="00710E42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710E42" w:rsidRPr="000D6D80" w:rsidRDefault="00710E42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710E42" w:rsidRPr="000D6D80" w:rsidRDefault="00710E42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710E42" w:rsidRPr="000D6D80" w:rsidRDefault="00710E42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  <w:r w:rsidRPr="000D6D80">
        <w:rPr>
          <w:rFonts w:ascii="Calibri" w:hAnsi="Calibri"/>
          <w:sz w:val="23"/>
          <w:szCs w:val="23"/>
        </w:rPr>
        <w:t>Thank you for your time and willingness to share your story with the hopes of helping others.</w:t>
      </w:r>
      <w:r w:rsidR="00541651" w:rsidRPr="000D6D80">
        <w:rPr>
          <w:rFonts w:ascii="Calibri" w:hAnsi="Calibri"/>
          <w:sz w:val="23"/>
          <w:szCs w:val="23"/>
        </w:rPr>
        <w:t xml:space="preserve"> I look forward to meeting you soon!</w:t>
      </w:r>
    </w:p>
    <w:p w:rsidR="00541651" w:rsidRPr="000D6D80" w:rsidRDefault="00541651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</w:p>
    <w:p w:rsidR="00541651" w:rsidRPr="000D6D80" w:rsidRDefault="00541651" w:rsidP="00655713">
      <w:pPr>
        <w:pStyle w:val="List2"/>
        <w:numPr>
          <w:ilvl w:val="0"/>
          <w:numId w:val="0"/>
        </w:numPr>
        <w:spacing w:before="0" w:after="0"/>
        <w:rPr>
          <w:rFonts w:ascii="Calibri" w:hAnsi="Calibri"/>
          <w:sz w:val="23"/>
          <w:szCs w:val="23"/>
        </w:rPr>
      </w:pPr>
      <w:r w:rsidRPr="000D6D80">
        <w:rPr>
          <w:rFonts w:ascii="Calibri" w:hAnsi="Calibri"/>
          <w:sz w:val="23"/>
          <w:szCs w:val="23"/>
        </w:rPr>
        <w:t xml:space="preserve">Betsy </w:t>
      </w:r>
      <w:proofErr w:type="spellStart"/>
      <w:r w:rsidRPr="000D6D80">
        <w:rPr>
          <w:rFonts w:ascii="Calibri" w:hAnsi="Calibri"/>
          <w:sz w:val="23"/>
          <w:szCs w:val="23"/>
        </w:rPr>
        <w:t>Kurasch</w:t>
      </w:r>
      <w:proofErr w:type="spellEnd"/>
      <w:r w:rsidR="000D6D80">
        <w:rPr>
          <w:rFonts w:ascii="Calibri" w:hAnsi="Calibri"/>
          <w:sz w:val="23"/>
          <w:szCs w:val="23"/>
        </w:rPr>
        <w:t xml:space="preserve">, </w:t>
      </w:r>
      <w:r w:rsidRPr="000D6D80">
        <w:rPr>
          <w:rFonts w:ascii="Calibri" w:hAnsi="Calibri"/>
          <w:sz w:val="23"/>
          <w:szCs w:val="23"/>
        </w:rPr>
        <w:t>The Silver Compass</w:t>
      </w:r>
    </w:p>
    <w:sectPr w:rsidR="00541651" w:rsidRPr="000D6D80" w:rsidSect="009839B8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0A" w:rsidRDefault="0033000A">
      <w:pPr>
        <w:spacing w:before="0" w:after="0"/>
      </w:pPr>
      <w:r>
        <w:separator/>
      </w:r>
    </w:p>
  </w:endnote>
  <w:endnote w:type="continuationSeparator" w:id="0">
    <w:p w:rsidR="0033000A" w:rsidRDefault="003300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E6" w:rsidRDefault="009839B8">
    <w:pPr>
      <w:pStyle w:val="Footer"/>
      <w:rPr>
        <w:rFonts w:ascii="Calibri" w:hAnsi="Calibri"/>
        <w:color w:val="7C7C7C" w:themeColor="background2" w:themeShade="80"/>
      </w:rPr>
    </w:pPr>
    <w:r w:rsidRPr="00FB1B49">
      <w:rPr>
        <w:rFonts w:ascii="Calibri" w:hAnsi="Calibri"/>
        <w:color w:val="7C7C7C" w:themeColor="background2" w:themeShade="80"/>
      </w:rPr>
      <w:t xml:space="preserve">The Silver Compass   </w:t>
    </w:r>
    <w:r w:rsidRPr="00FB1B49">
      <w:rPr>
        <w:rFonts w:ascii="Calibri" w:hAnsi="Calibri"/>
        <w:color w:val="7C7C7C" w:themeColor="background2" w:themeShade="80"/>
      </w:rPr>
      <w:br/>
    </w:r>
    <w:r w:rsidRPr="00FB1B49">
      <w:rPr>
        <w:rFonts w:ascii="Calibri" w:hAnsi="Calibri"/>
        <w:i/>
        <w:color w:val="7C7C7C" w:themeColor="background2" w:themeShade="80"/>
      </w:rPr>
      <w:t>Helping those newly and over 50 navigate through life</w:t>
    </w:r>
    <w:r w:rsidRPr="00FB1B49">
      <w:rPr>
        <w:rFonts w:ascii="Calibri" w:hAnsi="Calibri"/>
        <w:i/>
        <w:color w:val="7C7C7C" w:themeColor="background2" w:themeShade="80"/>
      </w:rPr>
      <w:br/>
    </w:r>
    <w:r w:rsidRPr="00FB1B49">
      <w:rPr>
        <w:rFonts w:ascii="Calibri" w:hAnsi="Calibri"/>
        <w:color w:val="7C7C7C" w:themeColor="background2" w:themeShade="80"/>
      </w:rPr>
      <w:t>480-458-</w:t>
    </w:r>
    <w:proofErr w:type="gramStart"/>
    <w:r w:rsidRPr="00FB1B49">
      <w:rPr>
        <w:rFonts w:ascii="Calibri" w:hAnsi="Calibri"/>
        <w:color w:val="7C7C7C" w:themeColor="background2" w:themeShade="80"/>
      </w:rPr>
      <w:t>7876  I</w:t>
    </w:r>
    <w:proofErr w:type="gramEnd"/>
    <w:r w:rsidRPr="00FB1B49">
      <w:rPr>
        <w:rFonts w:ascii="Calibri" w:hAnsi="Calibri"/>
        <w:color w:val="7C7C7C" w:themeColor="background2" w:themeShade="80"/>
      </w:rPr>
      <w:t xml:space="preserve">  thesilvercompass</w:t>
    </w:r>
    <w:r w:rsidR="00EF761E">
      <w:rPr>
        <w:rFonts w:ascii="Calibri" w:hAnsi="Calibri"/>
        <w:color w:val="7C7C7C" w:themeColor="background2" w:themeShade="80"/>
      </w:rPr>
      <w:t>AZ@gmail.</w:t>
    </w:r>
    <w:r w:rsidRPr="00FB1B49">
      <w:rPr>
        <w:rFonts w:ascii="Calibri" w:hAnsi="Calibri"/>
        <w:color w:val="7C7C7C" w:themeColor="background2" w:themeShade="80"/>
      </w:rPr>
      <w:t xml:space="preserve">com  I </w:t>
    </w:r>
    <w:hyperlink r:id="rId1" w:history="1">
      <w:r w:rsidR="00EF761E" w:rsidRPr="00CB2054">
        <w:rPr>
          <w:rStyle w:val="Hyperlink"/>
          <w:rFonts w:ascii="Calibri" w:hAnsi="Calibri"/>
        </w:rPr>
        <w:t>www.thesilvercompass.com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B8" w:rsidRDefault="009839B8">
    <w:pPr>
      <w:pStyle w:val="Footer"/>
    </w:pPr>
  </w:p>
  <w:p w:rsidR="006E0AE6" w:rsidRPr="009839B8" w:rsidRDefault="00541651">
    <w:pPr>
      <w:pStyle w:val="Footer"/>
      <w:rPr>
        <w:rFonts w:ascii="Calibri" w:hAnsi="Calibri"/>
        <w:i/>
        <w:color w:val="7C7C7C" w:themeColor="background2" w:themeShade="80"/>
      </w:rPr>
    </w:pPr>
    <w:r w:rsidRPr="009839B8">
      <w:rPr>
        <w:rFonts w:ascii="Calibri" w:hAnsi="Calibri"/>
        <w:color w:val="7C7C7C" w:themeColor="background2" w:themeShade="80"/>
      </w:rPr>
      <w:t>The Silver</w:t>
    </w:r>
    <w:r w:rsidR="009839B8" w:rsidRPr="009839B8">
      <w:rPr>
        <w:rFonts w:ascii="Calibri" w:hAnsi="Calibri"/>
        <w:color w:val="7C7C7C" w:themeColor="background2" w:themeShade="80"/>
      </w:rPr>
      <w:t xml:space="preserve"> </w:t>
    </w:r>
    <w:r w:rsidRPr="009839B8">
      <w:rPr>
        <w:rFonts w:ascii="Calibri" w:hAnsi="Calibri"/>
        <w:color w:val="7C7C7C" w:themeColor="background2" w:themeShade="80"/>
      </w:rPr>
      <w:t>Compass</w:t>
    </w:r>
    <w:r w:rsidR="009839B8" w:rsidRPr="009839B8">
      <w:rPr>
        <w:rFonts w:ascii="Calibri" w:hAnsi="Calibri"/>
        <w:color w:val="7C7C7C" w:themeColor="background2" w:themeShade="80"/>
      </w:rPr>
      <w:t xml:space="preserve">  </w:t>
    </w:r>
    <w:r w:rsidRPr="009839B8">
      <w:rPr>
        <w:rFonts w:ascii="Calibri" w:hAnsi="Calibri"/>
        <w:color w:val="7C7C7C" w:themeColor="background2" w:themeShade="80"/>
      </w:rPr>
      <w:t xml:space="preserve"> </w:t>
    </w:r>
    <w:r w:rsidR="009839B8" w:rsidRPr="009839B8">
      <w:rPr>
        <w:rFonts w:ascii="Calibri" w:hAnsi="Calibri"/>
        <w:color w:val="7C7C7C" w:themeColor="background2" w:themeShade="80"/>
      </w:rPr>
      <w:br/>
    </w:r>
    <w:r w:rsidR="009839B8" w:rsidRPr="009839B8">
      <w:rPr>
        <w:rFonts w:ascii="Calibri" w:hAnsi="Calibri"/>
        <w:i/>
        <w:color w:val="7C7C7C" w:themeColor="background2" w:themeShade="80"/>
      </w:rPr>
      <w:t>Helping those newly and over 50 navigate through life</w:t>
    </w:r>
    <w:r w:rsidR="009839B8" w:rsidRPr="009839B8">
      <w:rPr>
        <w:rFonts w:ascii="Calibri" w:hAnsi="Calibri"/>
        <w:i/>
        <w:color w:val="7C7C7C" w:themeColor="background2" w:themeShade="80"/>
      </w:rPr>
      <w:br/>
    </w:r>
    <w:r w:rsidRPr="009839B8">
      <w:rPr>
        <w:rFonts w:ascii="Calibri" w:hAnsi="Calibri"/>
        <w:color w:val="7C7C7C" w:themeColor="background2" w:themeShade="80"/>
      </w:rPr>
      <w:t>480-458-</w:t>
    </w:r>
    <w:proofErr w:type="gramStart"/>
    <w:r w:rsidRPr="009839B8">
      <w:rPr>
        <w:rFonts w:ascii="Calibri" w:hAnsi="Calibri"/>
        <w:color w:val="7C7C7C" w:themeColor="background2" w:themeShade="80"/>
      </w:rPr>
      <w:t>7876  I</w:t>
    </w:r>
    <w:proofErr w:type="gramEnd"/>
    <w:r w:rsidRPr="009839B8">
      <w:rPr>
        <w:rFonts w:ascii="Calibri" w:hAnsi="Calibri"/>
        <w:color w:val="7C7C7C" w:themeColor="background2" w:themeShade="80"/>
      </w:rPr>
      <w:t xml:space="preserve">  thesilvercompass</w:t>
    </w:r>
    <w:r w:rsidR="00EF761E">
      <w:rPr>
        <w:rFonts w:ascii="Calibri" w:hAnsi="Calibri"/>
        <w:color w:val="7C7C7C" w:themeColor="background2" w:themeShade="80"/>
      </w:rPr>
      <w:t>AZ@gmail.com</w:t>
    </w:r>
    <w:r w:rsidR="009839B8" w:rsidRPr="009839B8">
      <w:rPr>
        <w:rFonts w:ascii="Calibri" w:hAnsi="Calibri"/>
        <w:color w:val="7C7C7C" w:themeColor="background2" w:themeShade="80"/>
      </w:rPr>
      <w:t xml:space="preserve"> </w:t>
    </w:r>
    <w:r w:rsidRPr="009839B8">
      <w:rPr>
        <w:rFonts w:ascii="Calibri" w:hAnsi="Calibri"/>
        <w:color w:val="7C7C7C" w:themeColor="background2" w:themeShade="80"/>
      </w:rPr>
      <w:t xml:space="preserve"> </w:t>
    </w:r>
    <w:r w:rsidR="009839B8" w:rsidRPr="009839B8">
      <w:rPr>
        <w:rFonts w:ascii="Calibri" w:hAnsi="Calibri"/>
        <w:color w:val="7C7C7C" w:themeColor="background2" w:themeShade="80"/>
      </w:rPr>
      <w:t>I www.thesilvercompass.com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0A" w:rsidRDefault="0033000A">
      <w:pPr>
        <w:spacing w:before="0" w:after="0"/>
      </w:pPr>
      <w:r>
        <w:separator/>
      </w:r>
    </w:p>
  </w:footnote>
  <w:footnote w:type="continuationSeparator" w:id="0">
    <w:p w:rsidR="0033000A" w:rsidRDefault="0033000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E6" w:rsidRPr="00B563C9" w:rsidRDefault="00B563C9" w:rsidP="005C1E2F">
    <w:pPr>
      <w:pStyle w:val="Header"/>
      <w:spacing w:before="40" w:after="0"/>
      <w:rPr>
        <w:rFonts w:ascii="Times New Roman" w:hAnsi="Times New Roman" w:cs="Times New Roman"/>
        <w:i/>
      </w:rPr>
    </w:pPr>
    <w:r w:rsidRPr="00B563C9">
      <w:rPr>
        <w:rFonts w:ascii="Times New Roman" w:hAnsi="Times New Roman" w:cs="Times New Roman"/>
        <w:i/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-141423</wp:posOffset>
          </wp:positionH>
          <wp:positionV relativeFrom="paragraph">
            <wp:posOffset>-263420</wp:posOffset>
          </wp:positionV>
          <wp:extent cx="2554592" cy="363338"/>
          <wp:effectExtent l="19050" t="0" r="0" b="0"/>
          <wp:wrapNone/>
          <wp:docPr id="5" name="Picture 0" descr="logo with comp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compa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592" cy="363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</w:rPr>
      <w:t xml:space="preserve">   </w:t>
    </w:r>
    <w:r w:rsidR="009839B8">
      <w:rPr>
        <w:rFonts w:ascii="Times New Roman" w:hAnsi="Times New Roman" w:cs="Times New Roman"/>
        <w:i/>
      </w:rPr>
      <w:t xml:space="preserve">            </w:t>
    </w:r>
    <w:r>
      <w:rPr>
        <w:rFonts w:ascii="Times New Roman" w:hAnsi="Times New Roman" w:cs="Times New Roman"/>
        <w:i/>
      </w:rPr>
      <w:t xml:space="preserve"> </w:t>
    </w:r>
    <w:r w:rsidR="005C1E2F">
      <w:rPr>
        <w:rFonts w:ascii="Times New Roman" w:hAnsi="Times New Roman" w:cs="Times New Roman"/>
        <w:i/>
      </w:rPr>
      <w:t xml:space="preserve">  </w:t>
    </w:r>
    <w:r>
      <w:rPr>
        <w:rFonts w:ascii="Times New Roman" w:hAnsi="Times New Roman" w:cs="Times New Roman"/>
        <w:i/>
      </w:rPr>
      <w:t xml:space="preserve"> </w:t>
    </w:r>
    <w:r w:rsidRPr="00B563C9">
      <w:rPr>
        <w:rFonts w:ascii="Times New Roman" w:hAnsi="Times New Roman" w:cs="Times New Roman"/>
        <w:i/>
      </w:rPr>
      <w:t>Single again after all these years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B9C"/>
    <w:multiLevelType w:val="multilevel"/>
    <w:tmpl w:val="5C660C56"/>
    <w:numStyleLink w:val="StyleNumberedLeft0Hanging025"/>
  </w:abstractNum>
  <w:abstractNum w:abstractNumId="1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A5A5A5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516A"/>
    <w:rsid w:val="000D6D80"/>
    <w:rsid w:val="001025C7"/>
    <w:rsid w:val="00140EAB"/>
    <w:rsid w:val="00165BFA"/>
    <w:rsid w:val="00186672"/>
    <w:rsid w:val="001A7D27"/>
    <w:rsid w:val="001F706E"/>
    <w:rsid w:val="00203F49"/>
    <w:rsid w:val="002C102A"/>
    <w:rsid w:val="002E1CED"/>
    <w:rsid w:val="0033000A"/>
    <w:rsid w:val="003300FE"/>
    <w:rsid w:val="0034362B"/>
    <w:rsid w:val="003574A9"/>
    <w:rsid w:val="00367E76"/>
    <w:rsid w:val="003D5DAC"/>
    <w:rsid w:val="00413E40"/>
    <w:rsid w:val="00422705"/>
    <w:rsid w:val="00423507"/>
    <w:rsid w:val="00527C45"/>
    <w:rsid w:val="00534914"/>
    <w:rsid w:val="00541651"/>
    <w:rsid w:val="00543D8A"/>
    <w:rsid w:val="005C1E2F"/>
    <w:rsid w:val="005C66EB"/>
    <w:rsid w:val="005D08C7"/>
    <w:rsid w:val="00655713"/>
    <w:rsid w:val="006E0AE6"/>
    <w:rsid w:val="00710E42"/>
    <w:rsid w:val="007826FC"/>
    <w:rsid w:val="0082474B"/>
    <w:rsid w:val="00887A28"/>
    <w:rsid w:val="008E6E81"/>
    <w:rsid w:val="008F30BC"/>
    <w:rsid w:val="00911A27"/>
    <w:rsid w:val="009839B8"/>
    <w:rsid w:val="0099354B"/>
    <w:rsid w:val="00AD516A"/>
    <w:rsid w:val="00B176C9"/>
    <w:rsid w:val="00B563C9"/>
    <w:rsid w:val="00C61BB6"/>
    <w:rsid w:val="00C831F6"/>
    <w:rsid w:val="00CE65EF"/>
    <w:rsid w:val="00D07AA2"/>
    <w:rsid w:val="00DD65DB"/>
    <w:rsid w:val="00E731D8"/>
    <w:rsid w:val="00EF761E"/>
    <w:rsid w:val="00FB05E5"/>
    <w:rsid w:val="00FB1B49"/>
    <w:rsid w:val="00FB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AC"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rsid w:val="003D5DAC"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B2B2B2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3D5DAC"/>
    <w:pPr>
      <w:outlineLvl w:val="1"/>
    </w:pPr>
    <w:rPr>
      <w:rFonts w:asciiTheme="majorHAnsi" w:eastAsiaTheme="majorEastAsia" w:hAnsiTheme="majorHAnsi" w:cstheme="majorBidi"/>
      <w:color w:val="A5A5A5" w:themeColor="accent1" w:themeShade="BF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DAC"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rsid w:val="003D5DAC"/>
    <w:pPr>
      <w:spacing w:after="0" w:line="240" w:lineRule="auto"/>
    </w:pPr>
    <w:rPr>
      <w:kern w:val="22"/>
    </w:rPr>
    <w:tblPr>
      <w:tblStyleRowBandSize w:val="1"/>
      <w:tblStyleColBandSize w:val="1"/>
      <w:tblInd w:w="0" w:type="dxa"/>
      <w:tblBorders>
        <w:insideH w:val="single" w:sz="4" w:space="0" w:color="DDDDDD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DDDDD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rsid w:val="003D5DAC"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D5DAC"/>
    <w:pPr>
      <w:spacing w:after="0"/>
    </w:pPr>
    <w:rPr>
      <w:color w:val="DDDDD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5DAC"/>
    <w:rPr>
      <w:rFonts w:asciiTheme="minorHAnsi" w:eastAsiaTheme="minorEastAsia" w:hAnsiTheme="minorHAnsi" w:cstheme="minorBidi"/>
      <w:color w:val="DDDDDD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rsid w:val="003D5DAC"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sid w:val="003D5DAC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rsid w:val="003D5DAC"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rsid w:val="003D5DAC"/>
    <w:pPr>
      <w:numPr>
        <w:numId w:val="2"/>
      </w:numPr>
    </w:pPr>
  </w:style>
  <w:style w:type="numbering" w:customStyle="1" w:styleId="StyleNumberedLeft0Hanging025">
    <w:name w:val="StyleNumberedLeft0Hanging025"/>
    <w:rsid w:val="003D5DA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3"/>
    <w:qFormat/>
    <w:rsid w:val="00B563C9"/>
    <w:pPr>
      <w:spacing w:before="0" w:after="480" w:line="288" w:lineRule="auto"/>
      <w:contextualSpacing/>
    </w:pPr>
    <w:rPr>
      <w:rFonts w:eastAsiaTheme="minorHAnsi"/>
      <w:color w:val="595959" w:themeColor="text1" w:themeTint="A6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1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25C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unhideWhenUsed/>
    <w:qFormat/>
    <w:rsid w:val="00FB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hesilvercompassAZ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ilvercompa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S103463081.dotx" TargetMode="External"/></Relationships>
</file>

<file path=word/theme/theme1.xml><?xml version="1.0" encoding="utf-8"?>
<a:theme xmlns:a="http://schemas.openxmlformats.org/drawingml/2006/main" name="Multiple-choice test or survey (3-answer)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0C13C-5230-4F00-8681-9D8A494F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TS103463081</Template>
  <TotalTime>7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Tammy</cp:lastModifiedBy>
  <cp:revision>3</cp:revision>
  <dcterms:created xsi:type="dcterms:W3CDTF">2017-08-14T20:38:00Z</dcterms:created>
  <dcterms:modified xsi:type="dcterms:W3CDTF">2017-08-14T20:45:00Z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